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哈尔</w:t>
      </w:r>
      <w:r>
        <w:rPr>
          <w:rFonts w:hint="eastAsia" w:ascii="宋体" w:hAnsi="宋体"/>
          <w:b/>
          <w:sz w:val="36"/>
          <w:lang w:val="en-US" w:eastAsia="zh-CN"/>
        </w:rPr>
        <w:t>滨</w:t>
      </w:r>
      <w:r>
        <w:rPr>
          <w:rFonts w:hint="eastAsia" w:ascii="宋体" w:hAnsi="宋体"/>
          <w:b/>
          <w:sz w:val="36"/>
        </w:rPr>
        <w:t>工业大学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招标采购项目投标报名登记表</w:t>
      </w:r>
    </w:p>
    <w:p>
      <w:pPr>
        <w:jc w:val="center"/>
        <w:rPr>
          <w:b/>
        </w:rPr>
      </w:pPr>
      <w:r>
        <w:rPr>
          <w:rFonts w:hint="eastAsia"/>
          <w:b/>
        </w:rPr>
        <w:t>（2-1）</w:t>
      </w:r>
    </w:p>
    <w:p>
      <w:pPr>
        <w:ind w:firstLine="210" w:firstLineChars="100"/>
        <w:jc w:val="left"/>
      </w:pPr>
      <w:r>
        <w:rPr>
          <w:rFonts w:hint="eastAsia"/>
        </w:rPr>
        <w:t>填表日期：   年   月    日                                           （公章）</w:t>
      </w:r>
    </w:p>
    <w:tbl>
      <w:tblPr>
        <w:tblStyle w:val="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430"/>
        <w:gridCol w:w="4035"/>
        <w:gridCol w:w="79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656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HITZB-2021000075（1013-214zzgjzb029）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哈尔滨工业大学矢量磁力仪采购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投标单位（人）名称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企业性质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投标代理人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及身份证号码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联系电话/手机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联系地址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报名方式</w:t>
            </w:r>
          </w:p>
        </w:tc>
        <w:tc>
          <w:tcPr>
            <w:tcW w:w="6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送达地址：哈尔滨市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南岗区汉水路76-6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联系人：尚进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0451-8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1888888-893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报名资料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《哈尔滨工业大学招标采购项目投标报名登记表》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法人授权委托书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被授权人身份证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法定代表人身份证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546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营业执照或事业单位法人证书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（国内）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经营所在地注册的有关证件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（国外、境外）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哈尔工业大学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招标采购项目投标报名登记表</w:t>
      </w:r>
    </w:p>
    <w:p>
      <w:pPr>
        <w:jc w:val="center"/>
        <w:rPr>
          <w:b/>
        </w:rPr>
      </w:pPr>
      <w:r>
        <w:rPr>
          <w:rFonts w:hint="eastAsia"/>
          <w:b/>
        </w:rPr>
        <w:t>（2-2）</w:t>
      </w:r>
    </w:p>
    <w:p>
      <w:pPr>
        <w:jc w:val="left"/>
      </w:pPr>
      <w:r>
        <w:rPr>
          <w:rFonts w:hint="eastAsia"/>
        </w:rPr>
        <w:t>填表日期：   年   月   日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860"/>
        <w:gridCol w:w="878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3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8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报名资料</w:t>
            </w:r>
          </w:p>
        </w:tc>
        <w:tc>
          <w:tcPr>
            <w:tcW w:w="8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页数</w:t>
            </w:r>
          </w:p>
        </w:tc>
        <w:tc>
          <w:tcPr>
            <w:tcW w:w="23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8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</w:rPr>
              <w:t>基本账户开户许可证或基本存款账户信息单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（国内）</w:t>
            </w:r>
          </w:p>
        </w:tc>
        <w:tc>
          <w:tcPr>
            <w:tcW w:w="8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/>
                <w:sz w:val="24"/>
              </w:rPr>
              <w:t>经销协议或生产商授权函（代理商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提供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《投标人诚信承诺书》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8980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请投标人认真准备材料，资料不全，报名将不予受理。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投标人代理人签字并盖公章：</w:t>
            </w:r>
          </w:p>
        </w:tc>
      </w:tr>
    </w:tbl>
    <w:p>
      <w:pPr>
        <w:jc w:val="left"/>
      </w:pPr>
      <w:r>
        <w:rPr>
          <w:rFonts w:hint="eastAsia"/>
        </w:rPr>
        <w:t>注：1. 禁止手填</w:t>
      </w:r>
    </w:p>
    <w:p>
      <w:pPr>
        <w:numPr>
          <w:ilvl w:val="0"/>
          <w:numId w:val="1"/>
        </w:numPr>
        <w:jc w:val="left"/>
      </w:pPr>
      <w:r>
        <w:rPr>
          <w:rFonts w:hint="eastAsia"/>
        </w:rPr>
        <w:t>页数指的是每一项材料的页数，并不是编排页码</w:t>
      </w:r>
    </w:p>
    <w:p>
      <w:pPr>
        <w:ind w:left="420"/>
        <w:jc w:val="left"/>
      </w:pPr>
    </w:p>
    <w:p>
      <w:pPr>
        <w:ind w:left="420"/>
        <w:jc w:val="left"/>
      </w:pPr>
    </w:p>
    <w:p>
      <w:pPr>
        <w:ind w:left="420"/>
        <w:jc w:val="left"/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AA9F5"/>
    <w:multiLevelType w:val="multilevel"/>
    <w:tmpl w:val="94CAA9F5"/>
    <w:lvl w:ilvl="0" w:tentative="0">
      <w:start w:val="2"/>
      <w:numFmt w:val="decimal"/>
      <w:suff w:val="space"/>
      <w:lvlText w:val="%1."/>
      <w:lvlJc w:val="left"/>
      <w:pPr>
        <w:ind w:left="420" w:firstLine="0"/>
      </w:pPr>
      <w:rPr>
        <w:rFonts w:hint="default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C15679"/>
    <w:rsid w:val="00385717"/>
    <w:rsid w:val="00835ED2"/>
    <w:rsid w:val="02B148D3"/>
    <w:rsid w:val="0A97171E"/>
    <w:rsid w:val="0CEB2097"/>
    <w:rsid w:val="138F0663"/>
    <w:rsid w:val="13F23028"/>
    <w:rsid w:val="171C155C"/>
    <w:rsid w:val="1A7846FD"/>
    <w:rsid w:val="1DD61FA7"/>
    <w:rsid w:val="1FFE7EA8"/>
    <w:rsid w:val="2085553F"/>
    <w:rsid w:val="27A97A70"/>
    <w:rsid w:val="281C77F5"/>
    <w:rsid w:val="28861CE8"/>
    <w:rsid w:val="2ACE69D0"/>
    <w:rsid w:val="362D793C"/>
    <w:rsid w:val="372D4333"/>
    <w:rsid w:val="388D0597"/>
    <w:rsid w:val="3AB7140A"/>
    <w:rsid w:val="3BDB6023"/>
    <w:rsid w:val="3C946350"/>
    <w:rsid w:val="40A807E7"/>
    <w:rsid w:val="446D5BA3"/>
    <w:rsid w:val="479E15EA"/>
    <w:rsid w:val="4FAB6EC8"/>
    <w:rsid w:val="524B0F79"/>
    <w:rsid w:val="524F493B"/>
    <w:rsid w:val="52DC5968"/>
    <w:rsid w:val="5928244B"/>
    <w:rsid w:val="59A02544"/>
    <w:rsid w:val="59BB3A29"/>
    <w:rsid w:val="5C5C4D21"/>
    <w:rsid w:val="5DEE16A0"/>
    <w:rsid w:val="5EC15679"/>
    <w:rsid w:val="63882B85"/>
    <w:rsid w:val="639C5793"/>
    <w:rsid w:val="6B554088"/>
    <w:rsid w:val="6D535020"/>
    <w:rsid w:val="6E0C65A5"/>
    <w:rsid w:val="6FEA52D4"/>
    <w:rsid w:val="73F474E6"/>
    <w:rsid w:val="78617331"/>
    <w:rsid w:val="7C0512B9"/>
    <w:rsid w:val="7C601985"/>
    <w:rsid w:val="7E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2018-07-06T01:04:00Z</dcterms:created>
  <dc:creator>尚进</dc:creator>
  <cp:lastModifiedBy>业务三部</cp:lastModifiedBy>
  <dcterms:modified xsi:type="dcterms:W3CDTF">2021-08-30T02:16:31Z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D7CD4548C44B48DDBD55AA02010691AB</vt:lpwstr>
  </property>
</Properties>
</file>